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CD8E" w14:textId="77777777" w:rsidR="003A3495" w:rsidRPr="00CD6C88" w:rsidRDefault="003A3495" w:rsidP="003A3495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Sepalusklubi ry sääntömääräisen vuosikokous 2023</w:t>
      </w:r>
    </w:p>
    <w:p w14:paraId="606A939B" w14:textId="26630EFF" w:rsidR="003A3495" w:rsidRPr="00CD6C88" w:rsidRDefault="003A3495" w:rsidP="003A3495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Paikka: Iisalmen 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Ly</w:t>
      </w:r>
      <w:r w:rsid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s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eo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Aika: 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10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.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6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.202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3</w:t>
      </w:r>
      <w:r w:rsid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k</w:t>
      </w:r>
      <w:r w:rsid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el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lo 1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1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.00</w:t>
      </w:r>
    </w:p>
    <w:p w14:paraId="73AD8509" w14:textId="77777777" w:rsidR="003A3495" w:rsidRPr="00CD6C88" w:rsidRDefault="003A3495" w:rsidP="003A3495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Ilmoittautuminen sähköpostilla Kirjurille vastaamalla tähän viestiin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  </w:t>
      </w:r>
      <w:hyperlink r:id="rId8" w:history="1">
        <w:r w:rsidRPr="00CD6C88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fi-FI"/>
          </w:rPr>
          <w:t>juskorol@gmail.com</w:t>
        </w:r>
      </w:hyperlink>
    </w:p>
    <w:p w14:paraId="060A38E1" w14:textId="77777777" w:rsidR="00CD6C88" w:rsidRPr="00CD6C88" w:rsidRDefault="00CD6C88" w:rsidP="00CD6C88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226E2948" w14:textId="0E73A83F" w:rsidR="00CD6C88" w:rsidRDefault="003A3495" w:rsidP="00CD6C88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Tervetuloa kokoukseen ja Sepaluspäiville Iisalmeen.</w:t>
      </w:r>
    </w:p>
    <w:p w14:paraId="45AC2083" w14:textId="77777777" w:rsidR="00CD6C88" w:rsidRDefault="003A3495" w:rsidP="00CD6C88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Kokouksen asialista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1. Valitaan kokoukselle puheenjohtaja ja sihteeri.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2. Esitetään hallituksen laatima toimintakertomus edelliseltä vuodelta.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3. Esitellään edellisen tilikauden tilinpäätös ja toiminnantarkastajien siitä </w:t>
      </w:r>
      <w:r w:rsid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  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   </w:t>
      </w:r>
      <w:r w:rsidR="00CD6C88"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antama lausunto.</w:t>
      </w:r>
    </w:p>
    <w:p w14:paraId="6A0D64A2" w14:textId="6EC34A36" w:rsidR="00CD6C88" w:rsidRDefault="003A3495" w:rsidP="00CD6C88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4. Päätetään tilinpäätöksen vahvistamisesta.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5. Päätetään vastuuvapauden myöntämisestä hallitukselle.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6. Valitaan hallituksen puheenjohtaja sekä 7 §:ssä mainitut hallituksen muut 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    v</w:t>
      </w:r>
      <w:r w:rsidR="00CD6C88"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arsinaiset jäsenet sekä yksi varajäsen.</w:t>
      </w:r>
    </w:p>
    <w:p w14:paraId="203DA9EA" w14:textId="3E7D5AB3" w:rsidR="00CD6C88" w:rsidRDefault="003A3495" w:rsidP="00CD6C88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7. Valitaan kaksi toiminnantarkastajaa ja näille varajäsenet.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8. </w:t>
      </w:r>
      <w:r w:rsid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Päätetään evästykset uudelle hallitukselle vanhan hallituksen esityksen </w:t>
      </w:r>
      <w:r w:rsidR="00CD6C88"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    </w:t>
      </w:r>
      <w:r w:rsidR="00CD6C88"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pohjalta.</w:t>
      </w:r>
    </w:p>
    <w:p w14:paraId="02CE288C" w14:textId="77777777" w:rsidR="00CD6C88" w:rsidRDefault="003A3495" w:rsidP="00CD6C88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9.</w:t>
      </w:r>
      <w:r w:rsid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</w:t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Päätetään eri jäsenryhmien jäsenmaksun suuruudesta ja vahvistetaan</w:t>
      </w:r>
      <w:r w:rsid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     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    </w:t>
      </w:r>
      <w:r w:rsidR="00CD6C88"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seuraavan vuoden talousarvio.</w:t>
      </w:r>
    </w:p>
    <w:p w14:paraId="389DE56E" w14:textId="78AC3DDC" w:rsidR="003A3495" w:rsidRPr="00CD6C88" w:rsidRDefault="003A3495" w:rsidP="00CD6C88">
      <w:pPr>
        <w:shd w:val="clear" w:color="auto" w:fill="EFEFE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10. Käsitellään muut kokouskutsussa mainitut asiat.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11. Kokouksen päättäminen</w:t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color w:val="333333"/>
          <w:sz w:val="24"/>
          <w:szCs w:val="24"/>
          <w:lang w:eastAsia="fi-FI"/>
        </w:rPr>
        <w:br/>
      </w:r>
      <w:r w:rsidRPr="00CD6C88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Hallitus</w:t>
      </w:r>
    </w:p>
    <w:p w14:paraId="1C776DDA" w14:textId="77777777" w:rsidR="003A3495" w:rsidRPr="00131A5D" w:rsidRDefault="003A3495" w:rsidP="003A3495">
      <w:pPr>
        <w:shd w:val="clear" w:color="auto" w:fill="EFEFE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131A5D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</w:p>
    <w:p w14:paraId="2CBE0336" w14:textId="77777777" w:rsidR="003A3495" w:rsidRPr="00FC5431" w:rsidRDefault="003A3495" w:rsidP="003A3495"/>
    <w:p w14:paraId="55F9D65C" w14:textId="77777777" w:rsidR="00AD328D" w:rsidRPr="00FC5431" w:rsidRDefault="00AD328D" w:rsidP="00FC5431"/>
    <w:sectPr w:rsidR="00AD328D" w:rsidRPr="00FC5431" w:rsidSect="00CD6C88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A822" w14:textId="77777777" w:rsidR="000C05B0" w:rsidRDefault="000C05B0" w:rsidP="00AD328D">
      <w:pPr>
        <w:spacing w:after="0" w:line="240" w:lineRule="auto"/>
      </w:pPr>
      <w:r>
        <w:separator/>
      </w:r>
    </w:p>
  </w:endnote>
  <w:endnote w:type="continuationSeparator" w:id="0">
    <w:p w14:paraId="7342CAC9" w14:textId="77777777" w:rsidR="000C05B0" w:rsidRDefault="000C05B0" w:rsidP="00AD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460A" w14:textId="77777777" w:rsidR="000C05B0" w:rsidRDefault="000C05B0" w:rsidP="00AD328D">
      <w:pPr>
        <w:spacing w:after="0" w:line="240" w:lineRule="auto"/>
      </w:pPr>
      <w:r>
        <w:separator/>
      </w:r>
    </w:p>
  </w:footnote>
  <w:footnote w:type="continuationSeparator" w:id="0">
    <w:p w14:paraId="2EADA95D" w14:textId="77777777" w:rsidR="000C05B0" w:rsidRDefault="000C05B0" w:rsidP="00AD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06F1" w14:textId="77777777" w:rsidR="00AD328D" w:rsidRPr="00AD328D" w:rsidRDefault="00AD328D" w:rsidP="00AD328D">
    <w:pPr>
      <w:spacing w:after="120"/>
      <w:rPr>
        <w:sz w:val="32"/>
        <w:szCs w:val="32"/>
      </w:rPr>
    </w:pPr>
    <w:r>
      <w:rPr>
        <w:noProof/>
      </w:rPr>
      <w:drawing>
        <wp:inline distT="0" distB="0" distL="0" distR="0" wp14:anchorId="5B09B478" wp14:editId="1E5D4533">
          <wp:extent cx="301489" cy="350520"/>
          <wp:effectExtent l="0" t="0" r="381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1" cy="368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28D">
      <w:t xml:space="preserve"> </w:t>
    </w:r>
    <w:r w:rsidRPr="00AD328D">
      <w:rPr>
        <w:sz w:val="32"/>
        <w:szCs w:val="32"/>
      </w:rPr>
      <w:t>SEPALUS-klubi ry</w:t>
    </w:r>
  </w:p>
  <w:p w14:paraId="5F5F12E2" w14:textId="77777777" w:rsidR="00AD328D" w:rsidRDefault="00AD32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875"/>
    <w:multiLevelType w:val="hybridMultilevel"/>
    <w:tmpl w:val="24D69B06"/>
    <w:lvl w:ilvl="0" w:tplc="D2C2E21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C4D7F"/>
    <w:multiLevelType w:val="hybridMultilevel"/>
    <w:tmpl w:val="A65246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9672332">
    <w:abstractNumId w:val="0"/>
  </w:num>
  <w:num w:numId="2" w16cid:durableId="86521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95"/>
    <w:rsid w:val="000C05B0"/>
    <w:rsid w:val="003A3495"/>
    <w:rsid w:val="003A7DDB"/>
    <w:rsid w:val="005245B3"/>
    <w:rsid w:val="009B1360"/>
    <w:rsid w:val="00AD328D"/>
    <w:rsid w:val="00CD6C65"/>
    <w:rsid w:val="00CD6C88"/>
    <w:rsid w:val="00D96182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D88DD"/>
  <w15:chartTrackingRefBased/>
  <w15:docId w15:val="{D467837F-91F7-4716-8779-004245FD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34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3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328D"/>
  </w:style>
  <w:style w:type="paragraph" w:styleId="Alatunniste">
    <w:name w:val="footer"/>
    <w:basedOn w:val="Normaali"/>
    <w:link w:val="AlatunnisteChar"/>
    <w:uiPriority w:val="99"/>
    <w:unhideWhenUsed/>
    <w:rsid w:val="00AD3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28D"/>
  </w:style>
  <w:style w:type="paragraph" w:styleId="Luettelokappale">
    <w:name w:val="List Paragraph"/>
    <w:basedOn w:val="Normaali"/>
    <w:uiPriority w:val="34"/>
    <w:qFormat/>
    <w:rsid w:val="00AD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kor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Mukautetut%20Office-mallit\SEPALUS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F9D8-435C-41E2-A128-379A4E03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SEPALUSLOMAKE.dotx</Template>
  <TotalTime>15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</dc:creator>
  <cp:keywords/>
  <dc:description/>
  <cp:lastModifiedBy>Jussi Korolainen</cp:lastModifiedBy>
  <cp:revision>2</cp:revision>
  <cp:lastPrinted>2023-05-16T10:01:00Z</cp:lastPrinted>
  <dcterms:created xsi:type="dcterms:W3CDTF">2023-05-16T09:56:00Z</dcterms:created>
  <dcterms:modified xsi:type="dcterms:W3CDTF">2023-05-16T10:12:00Z</dcterms:modified>
</cp:coreProperties>
</file>